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9C" w:rsidRDefault="003336E5">
      <w:pPr>
        <w:tabs>
          <w:tab w:val="left" w:pos="1080"/>
          <w:tab w:val="left" w:pos="1440"/>
          <w:tab w:val="right" w:pos="11340"/>
        </w:tabs>
        <w:spacing w:after="160"/>
        <w:rPr>
          <w:b/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-133350</wp:posOffset>
                </wp:positionV>
                <wp:extent cx="735330" cy="6438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6B" w:rsidRDefault="00333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8165" cy="558165"/>
                                  <wp:effectExtent l="0" t="0" r="0" b="0"/>
                                  <wp:docPr id="1" name="Picture 1" descr="dpr b&amp;w logo-1in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r b&amp;w logo-1in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-10.5pt;width:57.9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J+tQ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" o:allowincell="f" filled="f" stroked="f">
                <v:textbox>
                  <w:txbxContent>
                    <w:p w:rsidR="00C6076B" w:rsidRDefault="003336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8165" cy="558165"/>
                            <wp:effectExtent l="0" t="0" r="0" b="0"/>
                            <wp:docPr id="1" name="Picture 1" descr="dpr b&amp;w logo-1in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r b&amp;w logo-1in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222885</wp:posOffset>
                </wp:positionV>
                <wp:extent cx="72231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A2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7.55pt" to="57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lT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" o:allowincell="f" strokeweight="1.5pt"/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175260</wp:posOffset>
                </wp:positionV>
                <wp:extent cx="7223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E7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8pt" to="57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X3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" o:allowincell="f" strokeweight="1.5pt"/>
            </w:pict>
          </mc:Fallback>
        </mc:AlternateContent>
      </w:r>
      <w:r w:rsidR="0020149C">
        <w:rPr>
          <w:sz w:val="19"/>
        </w:rPr>
        <w:tab/>
      </w:r>
      <w:r w:rsidR="0020149C">
        <w:rPr>
          <w:rFonts w:ascii="Arial Narrow" w:hAnsi="Arial Narrow"/>
          <w:b/>
          <w:sz w:val="19"/>
        </w:rPr>
        <w:t xml:space="preserve">State of California </w:t>
      </w:r>
      <w:r w:rsidR="0020149C">
        <w:rPr>
          <w:rFonts w:ascii="Arial Narrow" w:hAnsi="Arial Narrow"/>
          <w:sz w:val="16"/>
        </w:rPr>
        <w:sym w:font="Symbol" w:char="F0B7"/>
      </w:r>
      <w:r w:rsidR="0020149C">
        <w:rPr>
          <w:rFonts w:ascii="Arial Narrow" w:hAnsi="Arial Narrow"/>
          <w:sz w:val="19"/>
        </w:rPr>
        <w:t xml:space="preserve"> </w:t>
      </w:r>
      <w:r w:rsidR="0020149C">
        <w:rPr>
          <w:rFonts w:ascii="Arial Narrow" w:hAnsi="Arial Narrow"/>
          <w:b/>
          <w:sz w:val="19"/>
        </w:rPr>
        <w:t>Natural Resources Agency</w:t>
      </w:r>
      <w:r w:rsidR="0020149C">
        <w:rPr>
          <w:sz w:val="19"/>
        </w:rPr>
        <w:tab/>
      </w:r>
      <w:r w:rsidR="006168EC">
        <w:rPr>
          <w:rFonts w:ascii="Arial Narrow" w:hAnsi="Arial Narrow"/>
          <w:b/>
          <w:sz w:val="20"/>
        </w:rPr>
        <w:t>Gavin Newsom</w:t>
      </w:r>
      <w:r w:rsidR="0020149C">
        <w:rPr>
          <w:rFonts w:ascii="Arial Narrow" w:hAnsi="Arial Narrow"/>
          <w:b/>
          <w:sz w:val="20"/>
        </w:rPr>
        <w:t xml:space="preserve">, </w:t>
      </w:r>
      <w:r w:rsidR="0020149C">
        <w:rPr>
          <w:rFonts w:ascii="Arial Narrow" w:hAnsi="Arial Narrow"/>
          <w:b/>
          <w:i/>
          <w:sz w:val="20"/>
        </w:rPr>
        <w:t>Governor</w:t>
      </w:r>
    </w:p>
    <w:p w:rsidR="0020149C" w:rsidRDefault="0020149C">
      <w:pPr>
        <w:tabs>
          <w:tab w:val="left" w:pos="1080"/>
          <w:tab w:val="left" w:pos="1440"/>
          <w:tab w:val="right" w:pos="11340"/>
        </w:tabs>
        <w:rPr>
          <w:b/>
          <w:i/>
          <w:sz w:val="19"/>
        </w:rPr>
      </w:pPr>
      <w:r>
        <w:rPr>
          <w:sz w:val="19"/>
        </w:rPr>
        <w:tab/>
      </w:r>
      <w:r>
        <w:rPr>
          <w:rFonts w:ascii="Arial Narrow" w:hAnsi="Arial Narrow"/>
          <w:b/>
          <w:sz w:val="19"/>
        </w:rPr>
        <w:t>DEPARTMENT OF PARKS AND RECREATION</w:t>
      </w:r>
      <w:r>
        <w:rPr>
          <w:rFonts w:ascii="Arial Narrow" w:hAnsi="Arial Narrow"/>
          <w:b/>
          <w:sz w:val="19"/>
        </w:rPr>
        <w:tab/>
      </w:r>
      <w:r w:rsidR="00140C9A" w:rsidRPr="00140C9A">
        <w:rPr>
          <w:rFonts w:ascii="Arial Narrow" w:hAnsi="Arial Narrow"/>
          <w:b/>
          <w:sz w:val="20"/>
        </w:rPr>
        <w:t>Lisa Ann L. Mangat</w:t>
      </w:r>
      <w:r w:rsidR="00776279">
        <w:rPr>
          <w:rFonts w:ascii="Arial Narrow" w:hAnsi="Arial Narrow"/>
          <w:b/>
          <w:i/>
          <w:sz w:val="20"/>
        </w:rPr>
        <w:t>, Director</w:t>
      </w:r>
    </w:p>
    <w:p w:rsidR="0020149C" w:rsidRDefault="0020149C">
      <w:pPr>
        <w:tabs>
          <w:tab w:val="left" w:pos="1080"/>
          <w:tab w:val="left" w:pos="1440"/>
          <w:tab w:val="right" w:pos="11430"/>
        </w:tabs>
        <w:rPr>
          <w:sz w:val="19"/>
        </w:rPr>
        <w:sectPr w:rsidR="0020149C">
          <w:pgSz w:w="12240" w:h="15840" w:code="1"/>
          <w:pgMar w:top="576" w:right="360" w:bottom="1440" w:left="360" w:header="720" w:footer="720" w:gutter="0"/>
          <w:cols w:space="720"/>
        </w:sectPr>
      </w:pPr>
    </w:p>
    <w:p w:rsidR="003336E5" w:rsidRPr="009D1D64" w:rsidRDefault="003336E5" w:rsidP="003336E5">
      <w:smartTag w:uri="urn:schemas-microsoft-com:office:smarttags" w:element="place">
        <w:smartTag w:uri="urn:schemas-microsoft-com:office:smarttags" w:element="PlaceName">
          <w:r w:rsidRPr="009D1D64">
            <w:t>Anza-Borrego</w:t>
          </w:r>
        </w:smartTag>
        <w:r w:rsidRPr="009D1D64">
          <w:t xml:space="preserve"> </w:t>
        </w:r>
        <w:smartTag w:uri="urn:schemas-microsoft-com:office:smarttags" w:element="PlaceType">
          <w:r w:rsidRPr="009D1D64">
            <w:t>Desert</w:t>
          </w:r>
        </w:smartTag>
        <w:r w:rsidRPr="009D1D64">
          <w:t xml:space="preserve"> </w:t>
        </w:r>
        <w:smartTag w:uri="urn:schemas-microsoft-com:office:smarttags" w:element="PlaceType">
          <w:r w:rsidRPr="009D1D64">
            <w:t>State Park</w:t>
          </w:r>
        </w:smartTag>
      </w:smartTag>
    </w:p>
    <w:p w:rsidR="003336E5" w:rsidRPr="009D1D64" w:rsidRDefault="003336E5" w:rsidP="003336E5">
      <w:smartTag w:uri="urn:schemas-microsoft-com:office:smarttags" w:element="Street">
        <w:smartTag w:uri="urn:schemas-microsoft-com:office:smarttags" w:element="address">
          <w:r w:rsidRPr="009D1D64">
            <w:t>200 Palm Canyon Drive</w:t>
          </w:r>
        </w:smartTag>
      </w:smartTag>
    </w:p>
    <w:p w:rsidR="003336E5" w:rsidRPr="009D1D64" w:rsidRDefault="003336E5" w:rsidP="003336E5">
      <w:smartTag w:uri="urn:schemas-microsoft-com:office:smarttags" w:element="place">
        <w:smartTag w:uri="urn:schemas-microsoft-com:office:smarttags" w:element="City">
          <w:r w:rsidRPr="009D1D64">
            <w:t>Borrego Springs</w:t>
          </w:r>
        </w:smartTag>
        <w:r w:rsidRPr="009D1D64">
          <w:t xml:space="preserve">, </w:t>
        </w:r>
        <w:smartTag w:uri="urn:schemas-microsoft-com:office:smarttags" w:element="State">
          <w:r w:rsidRPr="009D1D64">
            <w:t>CA</w:t>
          </w:r>
        </w:smartTag>
        <w:r w:rsidRPr="009D1D64">
          <w:t xml:space="preserve">  </w:t>
        </w:r>
        <w:smartTag w:uri="urn:schemas-microsoft-com:office:smarttags" w:element="PostalCode">
          <w:r w:rsidRPr="009D1D64">
            <w:t>92004</w:t>
          </w:r>
        </w:smartTag>
      </w:smartTag>
    </w:p>
    <w:p w:rsidR="003336E5" w:rsidRPr="009D1D64" w:rsidRDefault="003336E5" w:rsidP="003336E5">
      <w:r>
        <w:t>760 767-4037</w:t>
      </w:r>
      <w:r w:rsidRPr="009D1D64">
        <w:t xml:space="preserve">   </w:t>
      </w:r>
      <w:r>
        <w:t>Fax 760 767-3427</w:t>
      </w:r>
    </w:p>
    <w:p w:rsidR="003336E5" w:rsidRPr="009D1D64" w:rsidRDefault="003336E5" w:rsidP="003336E5">
      <w:pPr>
        <w:rPr>
          <w:b/>
        </w:rPr>
      </w:pPr>
    </w:p>
    <w:p w:rsidR="003336E5" w:rsidRPr="009D1D64" w:rsidRDefault="003336E5" w:rsidP="003336E5">
      <w:pPr>
        <w:rPr>
          <w:b/>
        </w:rPr>
      </w:pPr>
    </w:p>
    <w:p w:rsidR="003336E5" w:rsidRPr="009D1D64" w:rsidRDefault="003336E5" w:rsidP="003336E5">
      <w:r>
        <w:rPr>
          <w:b/>
        </w:rPr>
        <w:t>April 17, 2019</w:t>
      </w:r>
    </w:p>
    <w:p w:rsidR="003336E5" w:rsidRPr="009D1D64" w:rsidRDefault="003336E5" w:rsidP="003336E5">
      <w:pPr>
        <w:rPr>
          <w:b/>
        </w:rPr>
      </w:pPr>
    </w:p>
    <w:p w:rsidR="003336E5" w:rsidRPr="009D1D64" w:rsidRDefault="003336E5" w:rsidP="003336E5">
      <w:pPr>
        <w:rPr>
          <w:b/>
        </w:rPr>
      </w:pPr>
      <w:r w:rsidRPr="009D1D64">
        <w:rPr>
          <w:b/>
        </w:rPr>
        <w:t>CALLING ALL SHEEP COUNTERS:</w:t>
      </w:r>
    </w:p>
    <w:p w:rsidR="003336E5" w:rsidRPr="009D1D64" w:rsidRDefault="003336E5" w:rsidP="003336E5">
      <w:pPr>
        <w:rPr>
          <w:b/>
        </w:rPr>
      </w:pPr>
    </w:p>
    <w:p w:rsidR="003336E5" w:rsidRDefault="003336E5" w:rsidP="003336E5">
      <w:r w:rsidRPr="009D1D64">
        <w:rPr>
          <w:b/>
        </w:rPr>
        <w:tab/>
        <w:t xml:space="preserve">We hope you’re able to </w:t>
      </w:r>
      <w:r>
        <w:rPr>
          <w:b/>
        </w:rPr>
        <w:t>join us</w:t>
      </w:r>
      <w:r w:rsidRPr="009D1D64">
        <w:rPr>
          <w:b/>
        </w:rPr>
        <w:t xml:space="preserve"> for the 4</w:t>
      </w:r>
      <w:r>
        <w:rPr>
          <w:b/>
        </w:rPr>
        <w:t>9</w:t>
      </w:r>
      <w:r w:rsidRPr="009D1D64">
        <w:rPr>
          <w:b/>
          <w:vertAlign w:val="superscript"/>
        </w:rPr>
        <w:t>th</w:t>
      </w:r>
      <w:r w:rsidRPr="009D1D64">
        <w:rPr>
          <w:b/>
        </w:rPr>
        <w:t xml:space="preserve"> Annual Bighorn Sheep Count at Anza-Borrego</w:t>
      </w:r>
      <w:r>
        <w:rPr>
          <w:b/>
        </w:rPr>
        <w:t xml:space="preserve"> Desert State Park</w:t>
      </w:r>
      <w:r w:rsidRPr="009D1D64">
        <w:rPr>
          <w:b/>
        </w:rPr>
        <w:t>!</w:t>
      </w:r>
      <w:r w:rsidRPr="009D1D64">
        <w:t xml:space="preserve"> </w:t>
      </w:r>
      <w:r>
        <w:t xml:space="preserve">And if you know of anyone who might be interested in participating please forward them this email.  Any and all inquiries can be sent to </w:t>
      </w:r>
      <w:hyperlink r:id="rId6" w:history="1">
        <w:r w:rsidRPr="008078A9">
          <w:rPr>
            <w:rStyle w:val="Hyperlink"/>
            <w:b/>
          </w:rPr>
          <w:t>AB.Sheepcount@parks.ca.gov</w:t>
        </w:r>
      </w:hyperlink>
      <w:r>
        <w:t>.</w:t>
      </w:r>
    </w:p>
    <w:p w:rsidR="003336E5" w:rsidRDefault="003336E5" w:rsidP="003336E5"/>
    <w:p w:rsidR="003336E5" w:rsidRPr="009D1D64" w:rsidRDefault="003336E5" w:rsidP="003336E5">
      <w:r>
        <w:tab/>
      </w:r>
      <w:r w:rsidRPr="009D1D64">
        <w:t>The orientation</w:t>
      </w:r>
      <w:r w:rsidRPr="000D4A1D">
        <w:t>,</w:t>
      </w:r>
      <w:r w:rsidRPr="000D4A1D">
        <w:rPr>
          <w:b/>
        </w:rPr>
        <w:t xml:space="preserve"> </w:t>
      </w:r>
      <w:r w:rsidRPr="000D4A1D">
        <w:rPr>
          <w:b/>
          <w:u w:val="single"/>
        </w:rPr>
        <w:t>m</w:t>
      </w:r>
      <w:r w:rsidRPr="009D1D64">
        <w:rPr>
          <w:b/>
          <w:u w:val="single"/>
        </w:rPr>
        <w:t>andatory for all first-time counters</w:t>
      </w:r>
      <w:r w:rsidRPr="009D1D64">
        <w:t xml:space="preserve"> and highly recommended for veterans, will be conducted at the </w:t>
      </w:r>
      <w:r>
        <w:rPr>
          <w:rFonts w:ascii="Tahoma" w:hAnsi="Tahoma" w:cs="Tahoma"/>
        </w:rPr>
        <w:t>University of California, Irvine Steele/</w:t>
      </w:r>
      <w:proofErr w:type="spellStart"/>
      <w:r>
        <w:rPr>
          <w:rFonts w:ascii="Tahoma" w:hAnsi="Tahoma" w:cs="Tahoma"/>
        </w:rPr>
        <w:t>Burnand</w:t>
      </w:r>
      <w:proofErr w:type="spellEnd"/>
      <w:r>
        <w:rPr>
          <w:rFonts w:ascii="Tahoma" w:hAnsi="Tahoma" w:cs="Tahoma"/>
        </w:rPr>
        <w:t xml:space="preserve"> Anza-Borrego Desert Research Center (</w:t>
      </w:r>
      <w:r>
        <w:t xml:space="preserve">located at </w:t>
      </w:r>
      <w:r>
        <w:rPr>
          <w:rFonts w:ascii="Tahoma" w:hAnsi="Tahoma" w:cs="Tahoma"/>
        </w:rPr>
        <w:t xml:space="preserve">401 Tilting T Drive, Borrego Springs, CA, 92004) </w:t>
      </w:r>
      <w:r w:rsidRPr="009D1D64">
        <w:t xml:space="preserve">on </w:t>
      </w:r>
      <w:r>
        <w:rPr>
          <w:b/>
        </w:rPr>
        <w:t>Saturday, June 22</w:t>
      </w:r>
      <w:r w:rsidRPr="009D1D64">
        <w:rPr>
          <w:b/>
        </w:rPr>
        <w:t>th</w:t>
      </w:r>
      <w:r w:rsidRPr="009D1D64">
        <w:t xml:space="preserve"> </w:t>
      </w:r>
      <w:r>
        <w:rPr>
          <w:b/>
        </w:rPr>
        <w:t>from 9AM-2</w:t>
      </w:r>
      <w:r w:rsidRPr="000D4A1D">
        <w:rPr>
          <w:b/>
        </w:rPr>
        <w:t>PM</w:t>
      </w:r>
      <w:r>
        <w:t xml:space="preserve">. </w:t>
      </w:r>
      <w:r w:rsidRPr="009D1D64">
        <w:t xml:space="preserve">We know </w:t>
      </w:r>
      <w:r>
        <w:t>many</w:t>
      </w:r>
      <w:r w:rsidRPr="009D1D64">
        <w:t xml:space="preserve"> of you have counted </w:t>
      </w:r>
      <w:r>
        <w:t>bighorn</w:t>
      </w:r>
      <w:r w:rsidRPr="009D1D64">
        <w:t xml:space="preserve"> for years, but we can all use a </w:t>
      </w:r>
      <w:r>
        <w:t>refresher.</w:t>
      </w:r>
      <w:r w:rsidRPr="009D1D64">
        <w:t xml:space="preserve"> The orientation will cover bighorn</w:t>
      </w:r>
      <w:r>
        <w:t xml:space="preserve"> sheep identification, California Fish and Wildlife’s recovery efforts, bighorn sheep natural history,</w:t>
      </w:r>
      <w:r w:rsidRPr="009D1D64">
        <w:t xml:space="preserve"> census methods, desert safety, and site assignments.  </w:t>
      </w:r>
    </w:p>
    <w:p w:rsidR="003336E5" w:rsidRPr="009D1D64" w:rsidRDefault="003336E5" w:rsidP="003336E5">
      <w:r w:rsidRPr="009D1D64">
        <w:t xml:space="preserve">   </w:t>
      </w:r>
    </w:p>
    <w:p w:rsidR="003336E5" w:rsidRPr="009D1D64" w:rsidRDefault="003336E5" w:rsidP="003336E5">
      <w:pPr>
        <w:ind w:firstLine="720"/>
      </w:pPr>
      <w:r w:rsidRPr="009D1D64">
        <w:t xml:space="preserve">We will be </w:t>
      </w:r>
      <w:r w:rsidRPr="009D1D64">
        <w:rPr>
          <w:b/>
          <w:u w:val="single"/>
        </w:rPr>
        <w:t xml:space="preserve">dispersing to count sites on Thursday afternoon, </w:t>
      </w:r>
      <w:r>
        <w:rPr>
          <w:b/>
          <w:u w:val="single"/>
        </w:rPr>
        <w:t>July 4th</w:t>
      </w:r>
      <w:r w:rsidRPr="009D1D64">
        <w:rPr>
          <w:b/>
          <w:u w:val="single"/>
        </w:rPr>
        <w:t>, and conducting the count on Friday, Ju</w:t>
      </w:r>
      <w:r>
        <w:rPr>
          <w:b/>
          <w:u w:val="single"/>
        </w:rPr>
        <w:t>ly 5th, Saturday July 6th, and Sunday, July 7th.</w:t>
      </w:r>
      <w:r w:rsidRPr="009D1D64">
        <w:rPr>
          <w:b/>
          <w:u w:val="single"/>
        </w:rPr>
        <w:t xml:space="preserve"> </w:t>
      </w:r>
      <w:r>
        <w:t xml:space="preserve"> </w:t>
      </w:r>
      <w:r w:rsidRPr="009D1D64">
        <w:t xml:space="preserve">On Thursday, we will meet at the Palm Canyon Maintenance Shop between 1-3PM for </w:t>
      </w:r>
      <w:r>
        <w:t xml:space="preserve">check in and dispersal. </w:t>
      </w:r>
      <w:r w:rsidRPr="009D1D64">
        <w:t xml:space="preserve">We will </w:t>
      </w:r>
      <w:r>
        <w:t xml:space="preserve">expect you back at the shop </w:t>
      </w:r>
      <w:r w:rsidRPr="009D1D64">
        <w:t xml:space="preserve">by 3PM on Sunday to compile count data and get you headed home. </w:t>
      </w:r>
    </w:p>
    <w:p w:rsidR="003336E5" w:rsidRPr="009D1D64" w:rsidRDefault="003336E5" w:rsidP="003336E5"/>
    <w:p w:rsidR="003336E5" w:rsidRDefault="003336E5" w:rsidP="003336E5">
      <w:pPr>
        <w:ind w:firstLine="720"/>
      </w:pPr>
      <w:r w:rsidRPr="009D1D64">
        <w:t xml:space="preserve">Please use the </w:t>
      </w:r>
      <w:r w:rsidRPr="000D4A1D">
        <w:rPr>
          <w:b/>
        </w:rPr>
        <w:t>RSVP</w:t>
      </w:r>
      <w:r w:rsidRPr="009D1D64">
        <w:t xml:space="preserve"> form on Page 2 to let us know </w:t>
      </w:r>
      <w:r>
        <w:t xml:space="preserve">if </w:t>
      </w:r>
      <w:r w:rsidRPr="009D1D64">
        <w:t xml:space="preserve">you’ll be able to help this year.  As always, we need willing backpackers, and we need four wheel-drive vehicles to help get volunteers into </w:t>
      </w:r>
      <w:r>
        <w:t>some of the</w:t>
      </w:r>
      <w:r w:rsidRPr="009D1D64">
        <w:t xml:space="preserve"> count sites. </w:t>
      </w:r>
    </w:p>
    <w:p w:rsidR="003336E5" w:rsidRDefault="003336E5" w:rsidP="003336E5">
      <w:pPr>
        <w:ind w:firstLine="720"/>
      </w:pPr>
    </w:p>
    <w:p w:rsidR="003336E5" w:rsidRDefault="003336E5" w:rsidP="003336E5">
      <w:pPr>
        <w:ind w:firstLine="720"/>
      </w:pPr>
      <w:r w:rsidRPr="009D1D64">
        <w:t xml:space="preserve">Sheep population numbers </w:t>
      </w:r>
      <w:r>
        <w:t>in the Park are</w:t>
      </w:r>
      <w:r w:rsidRPr="009D1D64">
        <w:t xml:space="preserve"> estimate</w:t>
      </w:r>
      <w:r>
        <w:t>d</w:t>
      </w:r>
      <w:r w:rsidRPr="009D1D64">
        <w:t xml:space="preserve"> at about 500, and totals for the entire Peninsular Range</w:t>
      </w:r>
      <w:r w:rsidR="0023094B">
        <w:t>s</w:t>
      </w:r>
      <w:bookmarkStart w:id="0" w:name="_GoBack"/>
      <w:bookmarkEnd w:id="0"/>
      <w:r w:rsidRPr="009D1D64">
        <w:t xml:space="preserve"> </w:t>
      </w:r>
      <w:r>
        <w:t>are almost</w:t>
      </w:r>
      <w:r w:rsidRPr="009D1D64">
        <w:t xml:space="preserve"> 900 sheep.  </w:t>
      </w:r>
    </w:p>
    <w:p w:rsidR="003336E5" w:rsidRDefault="003336E5" w:rsidP="003336E5">
      <w:pPr>
        <w:ind w:firstLine="720"/>
      </w:pPr>
    </w:p>
    <w:p w:rsidR="003336E5" w:rsidRDefault="003336E5" w:rsidP="003336E5">
      <w:pPr>
        <w:ind w:firstLine="720"/>
      </w:pPr>
      <w:r>
        <w:lastRenderedPageBreak/>
        <w:t>We h</w:t>
      </w:r>
      <w:r w:rsidRPr="009D1D64">
        <w:t xml:space="preserve">ope </w:t>
      </w:r>
      <w:r>
        <w:t>you can help us again this year and we t</w:t>
      </w:r>
      <w:r w:rsidRPr="009D1D64">
        <w:t>hank you f</w:t>
      </w:r>
      <w:r>
        <w:t>or your interest and dedication!</w:t>
      </w:r>
    </w:p>
    <w:p w:rsidR="003336E5" w:rsidRPr="009D1D64" w:rsidRDefault="003336E5" w:rsidP="003336E5"/>
    <w:p w:rsidR="003336E5" w:rsidRDefault="003336E5" w:rsidP="003336E5">
      <w:r w:rsidRPr="009D1D64">
        <w:t>Sincerely,</w:t>
      </w:r>
    </w:p>
    <w:p w:rsidR="003336E5" w:rsidRDefault="003336E5" w:rsidP="003336E5"/>
    <w:p w:rsidR="003336E5" w:rsidRPr="009D1D64" w:rsidRDefault="003336E5" w:rsidP="003336E5">
      <w:r>
        <w:t>Michael J. Puzzo</w:t>
      </w:r>
    </w:p>
    <w:p w:rsidR="003336E5" w:rsidRPr="009D1D64" w:rsidRDefault="003336E5" w:rsidP="003336E5">
      <w:r w:rsidRPr="009D1D64">
        <w:t>Sheep Count Coordinator</w:t>
      </w:r>
      <w:r>
        <w:t xml:space="preserve"> </w:t>
      </w:r>
    </w:p>
    <w:p w:rsidR="003336E5" w:rsidRPr="009D1D64" w:rsidRDefault="003336E5" w:rsidP="003336E5">
      <w:r w:rsidRPr="009D1D64">
        <w:t>Anza</w:t>
      </w:r>
      <w:r>
        <w:t>-</w:t>
      </w:r>
      <w:r w:rsidRPr="009D1D64">
        <w:t>Borrego Desert State Park</w:t>
      </w:r>
    </w:p>
    <w:p w:rsidR="003336E5" w:rsidRPr="009D1D64" w:rsidRDefault="003336E5" w:rsidP="003336E5"/>
    <w:p w:rsidR="003336E5" w:rsidRDefault="003336E5" w:rsidP="003336E5"/>
    <w:p w:rsidR="003336E5" w:rsidRDefault="003336E5" w:rsidP="003336E5"/>
    <w:p w:rsidR="003336E5" w:rsidRPr="009D1D64" w:rsidRDefault="003336E5" w:rsidP="003336E5"/>
    <w:p w:rsidR="003336E5" w:rsidRPr="007944A7" w:rsidRDefault="003336E5" w:rsidP="003336E5">
      <w:pPr>
        <w:jc w:val="center"/>
        <w:rPr>
          <w:b/>
          <w:sz w:val="28"/>
        </w:rPr>
      </w:pPr>
      <w:r>
        <w:rPr>
          <w:b/>
          <w:sz w:val="32"/>
        </w:rPr>
        <w:t>2019 Sheep Count RSVP Form</w:t>
      </w:r>
      <w:r>
        <w:rPr>
          <w:b/>
          <w:sz w:val="32"/>
        </w:rPr>
        <w:br/>
        <w:t>*</w:t>
      </w:r>
      <w:r w:rsidRPr="007944A7">
        <w:rPr>
          <w:b/>
          <w:sz w:val="28"/>
        </w:rPr>
        <w:t xml:space="preserve">RSVP </w:t>
      </w:r>
      <w:r>
        <w:rPr>
          <w:b/>
          <w:sz w:val="28"/>
        </w:rPr>
        <w:t>with this form by Monday, June 17, 2019*</w:t>
      </w:r>
    </w:p>
    <w:p w:rsidR="003336E5" w:rsidRDefault="003336E5" w:rsidP="003336E5">
      <w:pPr>
        <w:rPr>
          <w:b/>
        </w:rPr>
      </w:pPr>
    </w:p>
    <w:p w:rsidR="003336E5" w:rsidRPr="007944A7" w:rsidRDefault="003336E5" w:rsidP="003336E5">
      <w:r w:rsidRPr="007944A7">
        <w:rPr>
          <w:b/>
        </w:rPr>
        <w:t>Email to:</w:t>
      </w:r>
      <w:r w:rsidRPr="007944A7">
        <w:t xml:space="preserve"> </w:t>
      </w:r>
      <w:hyperlink r:id="rId7" w:history="1">
        <w:r w:rsidRPr="002D2698">
          <w:rPr>
            <w:rStyle w:val="Hyperlink"/>
          </w:rPr>
          <w:t>AB.Sheepcount@parks.ca.gov</w:t>
        </w:r>
      </w:hyperlink>
    </w:p>
    <w:p w:rsidR="003336E5" w:rsidRDefault="003336E5" w:rsidP="003336E5">
      <w:pPr>
        <w:rPr>
          <w:b/>
        </w:rPr>
      </w:pPr>
    </w:p>
    <w:p w:rsidR="003336E5" w:rsidRPr="007944A7" w:rsidRDefault="003336E5" w:rsidP="003336E5">
      <w:r w:rsidRPr="007944A7">
        <w:rPr>
          <w:b/>
        </w:rPr>
        <w:t>Mail to:</w:t>
      </w:r>
      <w:r w:rsidRPr="007944A7">
        <w:t xml:space="preserve"> Anza-Borrego Desert State Park</w:t>
      </w:r>
      <w:r>
        <w:br/>
      </w:r>
      <w:r>
        <w:tab/>
        <w:t xml:space="preserve">   Attn: Sheep Count</w:t>
      </w:r>
      <w:r>
        <w:br/>
      </w:r>
      <w:r>
        <w:tab/>
        <w:t xml:space="preserve">   200 Palm Canyo</w:t>
      </w:r>
      <w:r w:rsidRPr="007944A7">
        <w:t xml:space="preserve">n </w:t>
      </w:r>
      <w:proofErr w:type="spellStart"/>
      <w:r w:rsidRPr="007944A7">
        <w:t>Dr</w:t>
      </w:r>
      <w:proofErr w:type="spellEnd"/>
      <w:r w:rsidRPr="007944A7">
        <w:br/>
      </w:r>
      <w:r w:rsidRPr="007944A7">
        <w:tab/>
      </w:r>
      <w:r>
        <w:t xml:space="preserve">   </w:t>
      </w:r>
      <w:r w:rsidRPr="007944A7">
        <w:t>Borrego Springs, CA 92004</w:t>
      </w:r>
    </w:p>
    <w:p w:rsidR="003336E5" w:rsidRDefault="003336E5" w:rsidP="003336E5">
      <w:pPr>
        <w:rPr>
          <w:b/>
        </w:rPr>
      </w:pPr>
    </w:p>
    <w:p w:rsidR="003336E5" w:rsidRDefault="003336E5" w:rsidP="003336E5">
      <w:r w:rsidRPr="007944A7">
        <w:rPr>
          <w:b/>
        </w:rPr>
        <w:t>Fax to:</w:t>
      </w:r>
      <w:r>
        <w:t xml:space="preserve"> (760) 767-3427</w:t>
      </w:r>
    </w:p>
    <w:p w:rsidR="003336E5" w:rsidRPr="002216ED" w:rsidRDefault="003336E5" w:rsidP="003336E5">
      <w:pPr>
        <w:rPr>
          <w:sz w:val="22"/>
        </w:rPr>
      </w:pPr>
    </w:p>
    <w:p w:rsidR="003336E5" w:rsidRPr="002216ED" w:rsidRDefault="003336E5" w:rsidP="003336E5">
      <w:pPr>
        <w:spacing w:before="160"/>
        <w:rPr>
          <w:sz w:val="22"/>
        </w:rPr>
      </w:pPr>
      <w:r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>I can be on the She</w:t>
      </w:r>
      <w:r>
        <w:rPr>
          <w:sz w:val="22"/>
        </w:rPr>
        <w:t>ep Count all three days- July 5 – July 7</w:t>
      </w:r>
    </w:p>
    <w:p w:rsidR="003336E5" w:rsidRPr="002216ED" w:rsidRDefault="003336E5" w:rsidP="003336E5">
      <w:pPr>
        <w:spacing w:before="160"/>
        <w:rPr>
          <w:sz w:val="22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>I will be at the Sh</w:t>
      </w:r>
      <w:r>
        <w:rPr>
          <w:sz w:val="22"/>
        </w:rPr>
        <w:t>eep Count Orientation on June 22</w:t>
      </w:r>
      <w:r w:rsidRPr="002216ED">
        <w:rPr>
          <w:sz w:val="22"/>
        </w:rPr>
        <w:t xml:space="preserve"> (Mandatory for first time counters)</w:t>
      </w:r>
    </w:p>
    <w:p w:rsidR="003336E5" w:rsidRPr="002216ED" w:rsidRDefault="003336E5" w:rsidP="003336E5">
      <w:pPr>
        <w:spacing w:before="160"/>
        <w:rPr>
          <w:sz w:val="22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>I have been on the Sheep Count in the past</w:t>
      </w:r>
    </w:p>
    <w:p w:rsidR="003336E5" w:rsidRPr="002216ED" w:rsidRDefault="003336E5" w:rsidP="003336E5">
      <w:pPr>
        <w:spacing w:before="160"/>
        <w:rPr>
          <w:sz w:val="22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</w:r>
      <w:r w:rsidRPr="002216ED">
        <w:rPr>
          <w:b/>
          <w:sz w:val="22"/>
        </w:rPr>
        <w:t>I have a 4WD</w:t>
      </w:r>
      <w:r w:rsidRPr="002216ED">
        <w:rPr>
          <w:sz w:val="22"/>
        </w:rPr>
        <w:t xml:space="preserve"> and will help transport </w:t>
      </w:r>
      <w:r w:rsidRPr="002216ED">
        <w:rPr>
          <w:sz w:val="22"/>
          <w:u w:val="single"/>
        </w:rPr>
        <w:t xml:space="preserve">            </w:t>
      </w:r>
      <w:r w:rsidRPr="002216ED">
        <w:rPr>
          <w:sz w:val="22"/>
        </w:rPr>
        <w:t xml:space="preserve"> others</w:t>
      </w:r>
    </w:p>
    <w:p w:rsidR="003336E5" w:rsidRPr="002216ED" w:rsidRDefault="003336E5" w:rsidP="003336E5">
      <w:pPr>
        <w:spacing w:before="160"/>
        <w:rPr>
          <w:sz w:val="22"/>
          <w:u w:val="single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 xml:space="preserve">I request the following partners: </w:t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</w:rPr>
        <w:t xml:space="preserve">, </w:t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</w:p>
    <w:p w:rsidR="003336E5" w:rsidRPr="002216ED" w:rsidRDefault="003336E5" w:rsidP="003336E5">
      <w:pPr>
        <w:spacing w:before="160"/>
        <w:rPr>
          <w:sz w:val="22"/>
          <w:u w:val="single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 xml:space="preserve">I request the following count sites: </w:t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</w:rPr>
        <w:t xml:space="preserve">, </w:t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  <w:r w:rsidRPr="002216ED">
        <w:rPr>
          <w:sz w:val="22"/>
          <w:u w:val="single"/>
        </w:rPr>
        <w:tab/>
      </w:r>
    </w:p>
    <w:p w:rsidR="003336E5" w:rsidRPr="002216ED" w:rsidRDefault="003336E5" w:rsidP="003336E5">
      <w:pPr>
        <w:spacing w:before="160"/>
        <w:rPr>
          <w:sz w:val="22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 xml:space="preserve">I will accept an assignment which requires backpacking. </w:t>
      </w:r>
      <w:r w:rsidRPr="002216ED">
        <w:rPr>
          <w:b/>
          <w:sz w:val="22"/>
        </w:rPr>
        <w:t>We need backpackers!</w:t>
      </w:r>
    </w:p>
    <w:p w:rsidR="003336E5" w:rsidRPr="002216ED" w:rsidRDefault="003336E5" w:rsidP="003336E5">
      <w:pPr>
        <w:spacing w:before="160"/>
        <w:rPr>
          <w:sz w:val="22"/>
        </w:rPr>
      </w:pPr>
      <w:r w:rsidRPr="002216ED">
        <w:rPr>
          <w:rFonts w:ascii="MS Gothic" w:eastAsia="MS Gothic" w:hAnsi="MS Gothic" w:hint="eastAsia"/>
          <w:sz w:val="22"/>
        </w:rPr>
        <w:t>☐</w:t>
      </w:r>
      <w:r w:rsidRPr="002216ED">
        <w:rPr>
          <w:sz w:val="22"/>
        </w:rPr>
        <w:tab/>
        <w:t>I would like to reserve a campsite in Borrego Palm Canyon</w:t>
      </w:r>
    </w:p>
    <w:p w:rsidR="003336E5" w:rsidRPr="002216ED" w:rsidRDefault="00242E18" w:rsidP="00242E18">
      <w:pPr>
        <w:tabs>
          <w:tab w:val="left" w:pos="0"/>
        </w:tabs>
        <w:spacing w:before="160"/>
        <w:rPr>
          <w:sz w:val="22"/>
        </w:rPr>
      </w:pPr>
      <w:r>
        <w:rPr>
          <w:sz w:val="22"/>
        </w:rPr>
        <w:t>To make a reservation</w:t>
      </w:r>
      <w:r w:rsidR="003336E5" w:rsidRPr="002216ED">
        <w:rPr>
          <w:sz w:val="22"/>
        </w:rPr>
        <w:t xml:space="preserve"> at the Steele/</w:t>
      </w:r>
      <w:proofErr w:type="spellStart"/>
      <w:r w:rsidR="003336E5" w:rsidRPr="002216ED">
        <w:rPr>
          <w:sz w:val="22"/>
        </w:rPr>
        <w:t>Burnand</w:t>
      </w:r>
      <w:proofErr w:type="spellEnd"/>
      <w:r w:rsidR="003336E5" w:rsidRPr="002216ED">
        <w:rPr>
          <w:sz w:val="22"/>
        </w:rPr>
        <w:t xml:space="preserve"> Anza-Borrego Desert Research Center</w:t>
      </w:r>
      <w:r>
        <w:rPr>
          <w:sz w:val="22"/>
        </w:rPr>
        <w:t xml:space="preserve"> for the </w:t>
      </w:r>
      <w:r w:rsidR="003336E5">
        <w:rPr>
          <w:sz w:val="22"/>
        </w:rPr>
        <w:t>orientation and/or the sheep co</w:t>
      </w:r>
      <w:r>
        <w:rPr>
          <w:sz w:val="22"/>
        </w:rPr>
        <w:t>unt</w:t>
      </w:r>
      <w:r w:rsidR="003336E5">
        <w:rPr>
          <w:sz w:val="22"/>
        </w:rPr>
        <w:t xml:space="preserve">, call 760-465-2656 or email Elaine at </w:t>
      </w:r>
      <w:hyperlink r:id="rId8" w:history="1">
        <w:r w:rsidR="003336E5" w:rsidRPr="00B43B21">
          <w:rPr>
            <w:rStyle w:val="Hyperlink"/>
            <w:sz w:val="22"/>
          </w:rPr>
          <w:t>stulving@uci.edu</w:t>
        </w:r>
      </w:hyperlink>
      <w:r w:rsidR="003336E5">
        <w:rPr>
          <w:sz w:val="22"/>
        </w:rPr>
        <w:t xml:space="preserve"> with sheep count lodging in Subject line</w:t>
      </w:r>
    </w:p>
    <w:p w:rsidR="003336E5" w:rsidRDefault="003336E5" w:rsidP="003336E5">
      <w:pPr>
        <w:tabs>
          <w:tab w:val="left" w:pos="720"/>
        </w:tabs>
        <w:spacing w:before="160"/>
        <w:rPr>
          <w:sz w:val="22"/>
        </w:rPr>
      </w:pPr>
      <w:r w:rsidRPr="002216ED">
        <w:rPr>
          <w:sz w:val="22"/>
        </w:rPr>
        <w:tab/>
      </w:r>
      <w:r w:rsidRPr="002216ED">
        <w:rPr>
          <w:sz w:val="22"/>
        </w:rPr>
        <w:tab/>
      </w:r>
      <w:r>
        <w:rPr>
          <w:sz w:val="22"/>
        </w:rPr>
        <w:t>Dorm Room: $20</w:t>
      </w:r>
      <w:r w:rsidRPr="002216ED">
        <w:rPr>
          <w:sz w:val="22"/>
        </w:rPr>
        <w:t xml:space="preserve">/night </w:t>
      </w:r>
    </w:p>
    <w:p w:rsidR="003336E5" w:rsidRDefault="003336E5" w:rsidP="003336E5">
      <w:pPr>
        <w:tabs>
          <w:tab w:val="left" w:pos="720"/>
        </w:tabs>
        <w:spacing w:before="160"/>
        <w:rPr>
          <w:sz w:val="22"/>
        </w:rPr>
      </w:pPr>
      <w:r w:rsidRPr="002216ED">
        <w:rPr>
          <w:sz w:val="22"/>
        </w:rPr>
        <w:tab/>
      </w:r>
      <w:r w:rsidRPr="002216ED">
        <w:rPr>
          <w:sz w:val="22"/>
        </w:rPr>
        <w:tab/>
      </w:r>
      <w:r>
        <w:rPr>
          <w:sz w:val="22"/>
        </w:rPr>
        <w:t>Efficiency Room: $35/night ($45</w:t>
      </w:r>
      <w:r w:rsidRPr="002216ED">
        <w:rPr>
          <w:sz w:val="22"/>
        </w:rPr>
        <w:t xml:space="preserve"> for two people)</w:t>
      </w:r>
    </w:p>
    <w:p w:rsidR="003336E5" w:rsidRPr="002216ED" w:rsidRDefault="003336E5" w:rsidP="003336E5">
      <w:pPr>
        <w:tabs>
          <w:tab w:val="left" w:pos="720"/>
        </w:tabs>
        <w:spacing w:before="160"/>
        <w:rPr>
          <w:sz w:val="22"/>
        </w:rPr>
      </w:pPr>
      <w:r w:rsidRPr="002216ED">
        <w:rPr>
          <w:sz w:val="22"/>
        </w:rPr>
        <w:tab/>
      </w:r>
      <w:r w:rsidRPr="002216ED">
        <w:rPr>
          <w:sz w:val="22"/>
        </w:rPr>
        <w:tab/>
        <w:t xml:space="preserve">**Make checks payable to </w:t>
      </w:r>
      <w:r>
        <w:rPr>
          <w:sz w:val="22"/>
        </w:rPr>
        <w:t>UC Regents</w:t>
      </w:r>
      <w:r w:rsidRPr="002216ED">
        <w:rPr>
          <w:sz w:val="22"/>
        </w:rPr>
        <w:t xml:space="preserve"> and drop off/mail to:</w:t>
      </w:r>
      <w:r w:rsidRPr="002216ED">
        <w:rPr>
          <w:sz w:val="22"/>
        </w:rPr>
        <w:br/>
      </w:r>
      <w:r w:rsidRPr="002216ED">
        <w:rPr>
          <w:sz w:val="22"/>
        </w:rPr>
        <w:tab/>
      </w:r>
      <w:r w:rsidRPr="002216ED">
        <w:rPr>
          <w:sz w:val="22"/>
        </w:rPr>
        <w:tab/>
      </w:r>
      <w:r w:rsidRPr="002216ED">
        <w:rPr>
          <w:sz w:val="22"/>
        </w:rPr>
        <w:tab/>
      </w:r>
      <w:r>
        <w:rPr>
          <w:sz w:val="22"/>
        </w:rPr>
        <w:t>SBABDRC – Elaine Tulving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 Box 2098</w:t>
      </w:r>
      <w:r w:rsidRPr="002216ED">
        <w:rPr>
          <w:sz w:val="22"/>
        </w:rPr>
        <w:br/>
      </w:r>
      <w:r w:rsidRPr="002216ED">
        <w:rPr>
          <w:sz w:val="22"/>
        </w:rPr>
        <w:tab/>
      </w:r>
      <w:r w:rsidRPr="002216ED">
        <w:rPr>
          <w:sz w:val="22"/>
        </w:rPr>
        <w:tab/>
      </w:r>
      <w:r w:rsidRPr="002216ED">
        <w:rPr>
          <w:sz w:val="22"/>
        </w:rPr>
        <w:tab/>
      </w:r>
      <w:r>
        <w:rPr>
          <w:sz w:val="22"/>
        </w:rPr>
        <w:t>401 Tilting T Dr.</w:t>
      </w:r>
      <w:r w:rsidRPr="002216ED">
        <w:rPr>
          <w:sz w:val="22"/>
        </w:rPr>
        <w:br/>
      </w:r>
      <w:r w:rsidRPr="002216ED">
        <w:rPr>
          <w:sz w:val="22"/>
        </w:rPr>
        <w:tab/>
      </w:r>
      <w:r w:rsidRPr="002216ED">
        <w:rPr>
          <w:sz w:val="22"/>
        </w:rPr>
        <w:tab/>
      </w:r>
      <w:r w:rsidRPr="002216ED">
        <w:rPr>
          <w:sz w:val="22"/>
        </w:rPr>
        <w:tab/>
        <w:t>Borrego Springs, CA 92004</w:t>
      </w:r>
    </w:p>
    <w:p w:rsidR="003336E5" w:rsidRPr="008D4FE6" w:rsidRDefault="003336E5" w:rsidP="003336E5">
      <w:pPr>
        <w:spacing w:before="160"/>
        <w:rPr>
          <w:u w:val="single"/>
        </w:rPr>
      </w:pPr>
      <w:r w:rsidRPr="007944A7">
        <w:rPr>
          <w:b/>
        </w:rPr>
        <w:t>Name</w:t>
      </w:r>
      <w:r w:rsidRPr="007944A7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36E5" w:rsidRPr="008D4FE6" w:rsidRDefault="003336E5" w:rsidP="003336E5">
      <w:pPr>
        <w:spacing w:before="160"/>
        <w:rPr>
          <w:u w:val="single"/>
        </w:rPr>
      </w:pPr>
      <w:r w:rsidRPr="007944A7">
        <w:rPr>
          <w:b/>
        </w:rPr>
        <w:t>Email</w:t>
      </w:r>
      <w:r w:rsidRPr="007944A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36E5" w:rsidRPr="008D4FE6" w:rsidRDefault="003336E5" w:rsidP="003336E5">
      <w:pPr>
        <w:spacing w:before="160"/>
        <w:rPr>
          <w:u w:val="single"/>
        </w:rPr>
      </w:pPr>
      <w:r w:rsidRPr="007944A7">
        <w:rPr>
          <w:b/>
        </w:rPr>
        <w:t>Address</w:t>
      </w:r>
      <w:r w:rsidRPr="007944A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36E5" w:rsidRPr="008D4FE6" w:rsidRDefault="003336E5" w:rsidP="003336E5">
      <w:pPr>
        <w:spacing w:before="160"/>
        <w:rPr>
          <w:u w:val="single"/>
        </w:rPr>
      </w:pPr>
      <w:r w:rsidRPr="007944A7">
        <w:rPr>
          <w:b/>
        </w:rPr>
        <w:t>Cell Phone</w:t>
      </w:r>
      <w:r w:rsidRPr="007944A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36E5" w:rsidRDefault="003336E5" w:rsidP="003336E5">
      <w:pPr>
        <w:rPr>
          <w:b/>
        </w:rPr>
      </w:pPr>
      <w:r>
        <w:rPr>
          <w:b/>
        </w:rPr>
        <w:tab/>
      </w:r>
    </w:p>
    <w:p w:rsidR="003336E5" w:rsidRPr="00CB1E1A" w:rsidRDefault="003336E5" w:rsidP="003336E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B1E1A">
        <w:rPr>
          <w:b/>
        </w:rPr>
        <w:t>In case of emergency during the sheep count, please notify:</w:t>
      </w:r>
    </w:p>
    <w:p w:rsidR="003336E5" w:rsidRDefault="003336E5" w:rsidP="003336E5">
      <w:pPr>
        <w:spacing w:before="160"/>
        <w:rPr>
          <w:u w:val="single"/>
        </w:rPr>
      </w:pPr>
      <w:r w:rsidRPr="00CB1E1A">
        <w:rPr>
          <w:b/>
        </w:rPr>
        <w:tab/>
      </w:r>
      <w:r>
        <w:rPr>
          <w:b/>
        </w:rPr>
        <w:tab/>
      </w:r>
      <w:r w:rsidRPr="002216ED">
        <w:t xml:space="preserve">Name: </w:t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</w:p>
    <w:p w:rsidR="0020149C" w:rsidRPr="003336E5" w:rsidRDefault="003336E5" w:rsidP="003336E5">
      <w:pPr>
        <w:spacing w:before="160"/>
        <w:rPr>
          <w:u w:val="single"/>
        </w:rPr>
      </w:pPr>
      <w:r w:rsidRPr="002216ED">
        <w:tab/>
      </w:r>
      <w:r w:rsidRPr="002216ED">
        <w:tab/>
        <w:t xml:space="preserve">Phone: </w:t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  <w:r w:rsidRPr="002216ED">
        <w:rPr>
          <w:u w:val="single"/>
        </w:rPr>
        <w:tab/>
      </w:r>
    </w:p>
    <w:sectPr w:rsidR="0020149C" w:rsidRPr="003336E5">
      <w:type w:val="continuous"/>
      <w:pgSz w:w="12240" w:h="15840" w:code="1"/>
      <w:pgMar w:top="576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moUFY2irtn/G75ZTNpEjPaBEaLJ7smQyUysKojt9pqJ5Zs/lIOOpnD9gbhuKZ+YhfztCrVWG09BwoMKRsMKA==" w:salt="c9kGYLfNQ4kzYdxhh4WeL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5"/>
    <w:rsid w:val="00140C9A"/>
    <w:rsid w:val="0020149C"/>
    <w:rsid w:val="0023094B"/>
    <w:rsid w:val="00242E18"/>
    <w:rsid w:val="002B4BAE"/>
    <w:rsid w:val="002F0683"/>
    <w:rsid w:val="003336E5"/>
    <w:rsid w:val="00334F57"/>
    <w:rsid w:val="0036400E"/>
    <w:rsid w:val="004E6382"/>
    <w:rsid w:val="005170B7"/>
    <w:rsid w:val="005A71F8"/>
    <w:rsid w:val="005E5383"/>
    <w:rsid w:val="006168EC"/>
    <w:rsid w:val="00776279"/>
    <w:rsid w:val="00874E8F"/>
    <w:rsid w:val="00C6076B"/>
    <w:rsid w:val="00D54002"/>
    <w:rsid w:val="00D6097E"/>
    <w:rsid w:val="00F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43B331"/>
  <w15:chartTrackingRefBased/>
  <w15:docId w15:val="{AC24C2CA-9A02-40BE-818E-B312A1F8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vanish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33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ving@uc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.Sheepcount@parks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.Sheepcount@parks.ca.gov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Stationery\DPR%20FIELD%20LETTERHEAD%202019.01.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DPR FIELD LETTERHEAD 2019.01.08</Template>
  <TotalTime>8</TotalTime>
  <Pages>2</Pages>
  <Words>543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DPR FIELD LETTERHEAD</vt:lpstr>
    </vt:vector>
  </TitlesOfParts>
  <Company>Calif. Dept. of Parks &amp; Rec.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FIELD LETTERHEAD</dc:title>
  <dc:subject>Director's Office Responsible</dc:subject>
  <dc:creator>M Puzzo</dc:creator>
  <cp:keywords/>
  <dc:description>6/12/02-Changed from "Rusty Areias, Director" to "Ruth Coleman, Acting Director", and inserted registered logo._x000d_
9/3/03-Change Ruth Coleman's title to "Director."_x000d_
11/17/03-Change to "Arnold Schwarzenegger, Governor."_x000d_
1/16/04-Fixed problem with print at righthand margin being cut off on some printers._x000d_
3/2/04 - Deleted "Print at 600 DPI" instructions.  Some users' Word settings cause hidden text to print. _x000d_
10-15-09 updated to "Natural Resources Agency"_x000d_
1-3-2011 updated with Gov. Brown's name.</dc:description>
  <cp:lastModifiedBy>Michael Puzzo</cp:lastModifiedBy>
  <cp:revision>4</cp:revision>
  <cp:lastPrinted>2011-01-04T19:19:00Z</cp:lastPrinted>
  <dcterms:created xsi:type="dcterms:W3CDTF">2019-04-16T20:08:00Z</dcterms:created>
  <dcterms:modified xsi:type="dcterms:W3CDTF">2019-04-18T15:39:00Z</dcterms:modified>
</cp:coreProperties>
</file>